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2B" w:rsidRPr="0041698B" w:rsidRDefault="00A27D2B" w:rsidP="00A27D2B">
      <w:pPr>
        <w:pStyle w:val="Header"/>
        <w:rPr>
          <w:rFonts w:ascii="Arial" w:hAnsi="Arial" w:cs="Arial"/>
          <w:b/>
          <w:bCs/>
        </w:rPr>
      </w:pPr>
    </w:p>
    <w:p w:rsidR="00A27D2B" w:rsidRPr="0041698B" w:rsidRDefault="00A27D2B" w:rsidP="00A27D2B">
      <w:pPr>
        <w:pStyle w:val="Header"/>
        <w:rPr>
          <w:rFonts w:ascii="Arial" w:hAnsi="Arial" w:cs="Arial"/>
          <w:b/>
          <w:bCs/>
        </w:rPr>
      </w:pPr>
    </w:p>
    <w:p w:rsidR="00A27D2B" w:rsidRPr="0041698B" w:rsidRDefault="00A27D2B" w:rsidP="00A27D2B">
      <w:pPr>
        <w:pStyle w:val="Header"/>
        <w:rPr>
          <w:rFonts w:ascii="Arial" w:hAnsi="Arial" w:cs="Arial"/>
          <w:b/>
          <w:bCs/>
        </w:rPr>
      </w:pPr>
    </w:p>
    <w:p w:rsidR="00A27D2B" w:rsidRPr="0041698B" w:rsidRDefault="00A27D2B" w:rsidP="00A27D2B">
      <w:pPr>
        <w:pStyle w:val="Header"/>
        <w:rPr>
          <w:rFonts w:ascii="Arial" w:hAnsi="Arial" w:cs="Arial"/>
          <w:b/>
          <w:bCs/>
        </w:rPr>
      </w:pPr>
    </w:p>
    <w:p w:rsidR="00A27D2B" w:rsidRPr="0041698B" w:rsidRDefault="00A27D2B" w:rsidP="00A27D2B">
      <w:pPr>
        <w:pStyle w:val="Header"/>
        <w:rPr>
          <w:rFonts w:ascii="Arial" w:hAnsi="Arial" w:cs="Arial"/>
          <w:b/>
          <w:bCs/>
        </w:rPr>
      </w:pPr>
    </w:p>
    <w:p w:rsidR="00A27D2B" w:rsidRPr="0041698B" w:rsidRDefault="00A27D2B" w:rsidP="00A27D2B">
      <w:pPr>
        <w:pStyle w:val="Header"/>
        <w:rPr>
          <w:rFonts w:ascii="Arial" w:hAnsi="Arial" w:cs="Arial"/>
          <w:b/>
          <w:bCs/>
        </w:rPr>
      </w:pPr>
    </w:p>
    <w:p w:rsidR="00A27D2B" w:rsidRPr="0041698B" w:rsidRDefault="00A27D2B" w:rsidP="00990246">
      <w:pPr>
        <w:pStyle w:val="Header"/>
        <w:jc w:val="center"/>
        <w:rPr>
          <w:rFonts w:ascii="Arial" w:hAnsi="Arial" w:cs="Arial"/>
        </w:rPr>
      </w:pPr>
      <w:r w:rsidRPr="0041698B">
        <w:rPr>
          <w:rFonts w:ascii="Arial" w:hAnsi="Arial" w:cs="Arial"/>
          <w:b/>
          <w:bCs/>
          <w:sz w:val="24"/>
        </w:rPr>
        <w:t>STATISTICAL SURVEY MONITORING FORM</w:t>
      </w:r>
    </w:p>
    <w:p w:rsidR="00453BFC" w:rsidRPr="0041698B" w:rsidRDefault="00A27D2B" w:rsidP="00990246">
      <w:pPr>
        <w:pBdr>
          <w:top w:val="single" w:sz="12" w:space="5" w:color="auto"/>
          <w:left w:val="single" w:sz="12" w:space="3" w:color="auto"/>
          <w:bottom w:val="single" w:sz="12" w:space="5" w:color="auto"/>
          <w:right w:val="single" w:sz="12" w:space="5" w:color="auto"/>
        </w:pBdr>
        <w:spacing w:before="120" w:after="120"/>
        <w:ind w:right="29"/>
        <w:jc w:val="both"/>
        <w:rPr>
          <w:rFonts w:ascii="Arial" w:hAnsi="Arial" w:cs="Arial"/>
          <w:b/>
          <w:bCs/>
          <w:sz w:val="22"/>
          <w:szCs w:val="22"/>
        </w:rPr>
      </w:pPr>
      <w:r w:rsidRPr="0041698B">
        <w:rPr>
          <w:rFonts w:ascii="Arial" w:hAnsi="Arial" w:cs="Arial"/>
          <w:b/>
          <w:bCs/>
        </w:rPr>
        <w:t xml:space="preserve">Instruction: Please accomplish this form and send it back to the </w:t>
      </w:r>
      <w:r w:rsidR="001B6F65" w:rsidRPr="0041698B">
        <w:rPr>
          <w:rFonts w:ascii="Arial" w:hAnsi="Arial" w:cs="Arial"/>
          <w:b/>
          <w:bCs/>
        </w:rPr>
        <w:t xml:space="preserve">Censuses and Technical Coordination Office, </w:t>
      </w:r>
      <w:r w:rsidR="009971C4" w:rsidRPr="0041698B">
        <w:rPr>
          <w:rFonts w:ascii="Arial" w:hAnsi="Arial" w:cs="Arial"/>
          <w:b/>
          <w:bCs/>
        </w:rPr>
        <w:t>PSA</w:t>
      </w:r>
      <w:r w:rsidRPr="0041698B">
        <w:rPr>
          <w:rFonts w:ascii="Arial" w:hAnsi="Arial" w:cs="Arial"/>
          <w:b/>
          <w:bCs/>
        </w:rPr>
        <w:t xml:space="preserve"> together with the final copy of the survey questionnaire.</w:t>
      </w:r>
    </w:p>
    <w:tbl>
      <w:tblPr>
        <w:tblW w:w="107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7"/>
        <w:gridCol w:w="2513"/>
        <w:gridCol w:w="2700"/>
      </w:tblGrid>
      <w:tr w:rsidR="00453BFC" w:rsidRPr="0041698B" w:rsidTr="00AE7D9D"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spacing w:after="60"/>
              <w:ind w:left="360" w:hanging="360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>1.  Title of statistical survey</w:t>
            </w:r>
          </w:p>
          <w:p w:rsidR="00453BFC" w:rsidRPr="0041698B" w:rsidRDefault="00453BFC" w:rsidP="00E9667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BFC" w:rsidRPr="0041698B" w:rsidTr="00AE7D9D">
        <w:tc>
          <w:tcPr>
            <w:tcW w:w="80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spacing w:after="60"/>
              <w:ind w:left="360" w:hanging="360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>2.  Conducting agency</w:t>
            </w:r>
          </w:p>
          <w:p w:rsidR="00453BFC" w:rsidRPr="0041698B" w:rsidRDefault="00453BFC" w:rsidP="00153D67">
            <w:pPr>
              <w:spacing w:after="60"/>
              <w:ind w:left="360" w:hanging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252" w:hanging="270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>3.  Status of the Survey</w:t>
            </w:r>
          </w:p>
          <w:p w:rsidR="00453BFC" w:rsidRPr="0041698B" w:rsidRDefault="0027214C">
            <w:pPr>
              <w:spacing w:after="60"/>
              <w:ind w:left="252" w:hanging="270"/>
              <w:jc w:val="both"/>
              <w:rPr>
                <w:rFonts w:ascii="Arial" w:hAnsi="Arial" w:cs="Arial"/>
              </w:rPr>
            </w:pPr>
            <w:r w:rsidRPr="0041698B">
              <w:rPr>
                <w:rFonts w:ascii="Arial" w:hAnsi="Arial" w:cs="Arial"/>
              </w:rPr>
              <w:sym w:font="Symbol" w:char="F08F"/>
            </w:r>
            <w:r w:rsidR="00453BFC" w:rsidRPr="0041698B">
              <w:rPr>
                <w:rFonts w:ascii="Arial" w:hAnsi="Arial" w:cs="Arial"/>
              </w:rPr>
              <w:t xml:space="preserve"> Regular         </w:t>
            </w:r>
            <w:r w:rsidR="00453BFC" w:rsidRPr="0041698B">
              <w:rPr>
                <w:rFonts w:ascii="Arial" w:hAnsi="Arial" w:cs="Arial"/>
              </w:rPr>
              <w:sym w:font="Symbol" w:char="F08F"/>
            </w:r>
            <w:r w:rsidR="00453BFC" w:rsidRPr="0041698B">
              <w:rPr>
                <w:rFonts w:ascii="Arial" w:hAnsi="Arial" w:cs="Arial"/>
              </w:rPr>
              <w:t xml:space="preserve"> Ad-Hoc</w:t>
            </w:r>
          </w:p>
        </w:tc>
      </w:tr>
      <w:tr w:rsidR="00453BFC" w:rsidRPr="0041698B" w:rsidTr="00AE7D9D">
        <w:trPr>
          <w:trHeight w:val="435"/>
        </w:trPr>
        <w:tc>
          <w:tcPr>
            <w:tcW w:w="1071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252" w:hanging="270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>4.  Funding Source (any agency</w:t>
            </w:r>
            <w:r w:rsidR="00DB4E8D" w:rsidRPr="0041698B">
              <w:rPr>
                <w:rFonts w:ascii="Arial" w:hAnsi="Arial" w:cs="Arial"/>
                <w:b/>
                <w:bCs/>
              </w:rPr>
              <w:t>/</w:t>
            </w:r>
            <w:r w:rsidR="006C19C8" w:rsidRPr="0041698B">
              <w:rPr>
                <w:rFonts w:ascii="Arial" w:hAnsi="Arial" w:cs="Arial"/>
                <w:b/>
                <w:bCs/>
              </w:rPr>
              <w:t>ies</w:t>
            </w:r>
            <w:r w:rsidRPr="0041698B">
              <w:rPr>
                <w:rFonts w:ascii="Arial" w:hAnsi="Arial" w:cs="Arial"/>
                <w:b/>
                <w:bCs/>
              </w:rPr>
              <w:t xml:space="preserve"> other than the conducting agency, if any)</w:t>
            </w:r>
          </w:p>
          <w:p w:rsidR="00453BFC" w:rsidRPr="0041698B" w:rsidRDefault="00453BF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252" w:hanging="270"/>
              <w:rPr>
                <w:rFonts w:ascii="Arial" w:hAnsi="Arial" w:cs="Arial"/>
                <w:b/>
                <w:bCs/>
              </w:rPr>
            </w:pPr>
          </w:p>
        </w:tc>
      </w:tr>
      <w:tr w:rsidR="00453BFC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453BFC" w:rsidRPr="0041698B" w:rsidRDefault="00453BFC" w:rsidP="00CA527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252" w:hanging="270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 xml:space="preserve">5. </w:t>
            </w:r>
            <w:r w:rsidR="00E523CD" w:rsidRPr="0041698B">
              <w:rPr>
                <w:rFonts w:ascii="Arial" w:hAnsi="Arial" w:cs="Arial"/>
                <w:b/>
                <w:bCs/>
              </w:rPr>
              <w:t xml:space="preserve">PSA </w:t>
            </w:r>
            <w:r w:rsidRPr="0041698B">
              <w:rPr>
                <w:rFonts w:ascii="Arial" w:hAnsi="Arial" w:cs="Arial"/>
                <w:b/>
                <w:bCs/>
              </w:rPr>
              <w:t>Comment</w:t>
            </w:r>
            <w:r w:rsidR="00FE610F" w:rsidRPr="0041698B">
              <w:rPr>
                <w:rFonts w:ascii="Arial" w:hAnsi="Arial" w:cs="Arial"/>
                <w:b/>
                <w:bCs/>
              </w:rPr>
              <w:t>s</w:t>
            </w:r>
            <w:r w:rsidRPr="0041698B">
              <w:rPr>
                <w:rFonts w:ascii="Arial" w:hAnsi="Arial" w:cs="Arial"/>
                <w:b/>
                <w:bCs/>
              </w:rPr>
              <w:t>/Recommendation</w:t>
            </w:r>
            <w:r w:rsidR="00FE610F" w:rsidRPr="0041698B">
              <w:rPr>
                <w:rFonts w:ascii="Arial" w:hAnsi="Arial" w:cs="Arial"/>
                <w:b/>
                <w:bCs/>
              </w:rPr>
              <w:t>s</w:t>
            </w:r>
            <w:r w:rsidRPr="0041698B">
              <w:rPr>
                <w:rFonts w:ascii="Arial" w:hAnsi="Arial" w:cs="Arial"/>
                <w:b/>
                <w:bCs/>
              </w:rPr>
              <w:t xml:space="preserve">                                                 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720"/>
                <w:tab w:val="left" w:pos="1080"/>
                <w:tab w:val="left" w:pos="288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>6.  Action Taken by the Proponent/Status</w:t>
            </w:r>
          </w:p>
        </w:tc>
      </w:tr>
      <w:tr w:rsidR="00153E9C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9C" w:rsidRPr="0041698B" w:rsidRDefault="00153E9C" w:rsidP="002E59D8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9C" w:rsidRPr="0041698B" w:rsidRDefault="00153E9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3E9C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9C" w:rsidRPr="0041698B" w:rsidRDefault="00153E9C" w:rsidP="002E59D8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9C" w:rsidRPr="0041698B" w:rsidRDefault="00153E9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153E9C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9C" w:rsidRPr="0041698B" w:rsidRDefault="00153E9C" w:rsidP="002E59D8">
            <w:pPr>
              <w:spacing w:before="120" w:after="120"/>
              <w:ind w:right="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53E9C" w:rsidRPr="0041698B" w:rsidRDefault="00153E9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53BFC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 w:rsidP="002E59D8">
            <w:pPr>
              <w:pStyle w:val="BlockText"/>
              <w:spacing w:before="120"/>
              <w:ind w:left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53BFC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 w:rsidP="002E59D8">
            <w:pPr>
              <w:spacing w:before="120" w:after="120"/>
              <w:ind w:right="43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74356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4356" w:rsidRPr="0041698B" w:rsidRDefault="00074356" w:rsidP="002E59D8">
            <w:pPr>
              <w:spacing w:before="120" w:after="120"/>
              <w:ind w:righ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4356" w:rsidRPr="0041698B" w:rsidRDefault="00074356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9E1DE6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1DE6" w:rsidRPr="0041698B" w:rsidRDefault="009E1DE6" w:rsidP="002E59D8">
            <w:pPr>
              <w:spacing w:before="120" w:after="120"/>
              <w:ind w:right="4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1DE6" w:rsidRPr="0041698B" w:rsidRDefault="009E1DE6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F0D25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1559" w:rsidRPr="0041698B" w:rsidRDefault="00EC1559" w:rsidP="002E59D8">
            <w:pPr>
              <w:spacing w:before="120" w:after="120"/>
              <w:ind w:right="4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0D25" w:rsidRPr="0041698B" w:rsidRDefault="007F0D25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42350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2350" w:rsidRPr="0041698B" w:rsidRDefault="00B42350" w:rsidP="002E59D8">
            <w:pPr>
              <w:spacing w:before="120" w:after="120"/>
              <w:ind w:right="4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2350" w:rsidRPr="0041698B" w:rsidRDefault="00B42350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42350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2350" w:rsidRPr="0041698B" w:rsidRDefault="00B42350" w:rsidP="002E59D8">
            <w:pPr>
              <w:spacing w:before="120" w:after="120"/>
              <w:ind w:right="4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2350" w:rsidRPr="0041698B" w:rsidRDefault="00B42350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42350" w:rsidRPr="0041698B" w:rsidTr="0041698B">
        <w:tc>
          <w:tcPr>
            <w:tcW w:w="54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2350" w:rsidRPr="0041698B" w:rsidRDefault="00B42350" w:rsidP="002E59D8">
            <w:pPr>
              <w:spacing w:before="120" w:after="120"/>
              <w:ind w:right="43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2350" w:rsidRPr="0041698B" w:rsidRDefault="00B42350">
            <w:pPr>
              <w:tabs>
                <w:tab w:val="left" w:pos="4392"/>
                <w:tab w:val="left" w:pos="4752"/>
                <w:tab w:val="left" w:pos="5291"/>
                <w:tab w:val="left" w:pos="5651"/>
              </w:tabs>
              <w:spacing w:after="60"/>
              <w:ind w:left="-18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53BFC" w:rsidRPr="0041698B" w:rsidTr="00AE7D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00"/>
        </w:trPr>
        <w:tc>
          <w:tcPr>
            <w:tcW w:w="107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4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center" w:pos="4320"/>
                <w:tab w:val="right" w:pos="8640"/>
              </w:tabs>
              <w:spacing w:before="120" w:after="120"/>
              <w:ind w:left="360" w:hanging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BFC" w:rsidRPr="0041698B" w:rsidTr="00AE7D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4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720"/>
                <w:tab w:val="left" w:pos="1080"/>
                <w:tab w:val="left" w:pos="288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41698B">
              <w:rPr>
                <w:rFonts w:ascii="Arial" w:hAnsi="Arial" w:cs="Arial"/>
                <w:b/>
                <w:bCs/>
              </w:rPr>
              <w:t xml:space="preserve">Submitted By: </w:t>
            </w:r>
          </w:p>
          <w:p w:rsidR="00453BFC" w:rsidRPr="0041698B" w:rsidRDefault="00767D54">
            <w:pPr>
              <w:tabs>
                <w:tab w:val="left" w:pos="720"/>
                <w:tab w:val="left" w:pos="1080"/>
                <w:tab w:val="left" w:pos="288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1698B">
              <w:rPr>
                <w:rFonts w:ascii="Arial" w:hAnsi="Arial" w:cs="Arial"/>
              </w:rPr>
              <w:t>Name and Sign</w:t>
            </w:r>
            <w:r w:rsidR="00453BFC" w:rsidRPr="0041698B">
              <w:rPr>
                <w:rFonts w:ascii="Arial" w:hAnsi="Arial" w:cs="Arial"/>
              </w:rPr>
              <w:t>ature   _</w:t>
            </w:r>
            <w:r w:rsidR="0041698B">
              <w:rPr>
                <w:rFonts w:ascii="Arial" w:hAnsi="Arial" w:cs="Arial"/>
              </w:rPr>
              <w:t>____________________________</w:t>
            </w:r>
          </w:p>
          <w:p w:rsidR="00453BFC" w:rsidRPr="0041698B" w:rsidRDefault="00453BFC">
            <w:pPr>
              <w:tabs>
                <w:tab w:val="left" w:pos="720"/>
                <w:tab w:val="left" w:pos="1080"/>
                <w:tab w:val="left" w:pos="2880"/>
                <w:tab w:val="left" w:pos="1008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41698B">
              <w:rPr>
                <w:rFonts w:ascii="Arial" w:hAnsi="Arial" w:cs="Arial"/>
              </w:rPr>
              <w:t>Designation:   ________</w:t>
            </w:r>
            <w:r w:rsidR="0041698B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3BFC" w:rsidRPr="0041698B" w:rsidRDefault="00453BFC">
            <w:pPr>
              <w:tabs>
                <w:tab w:val="left" w:pos="2556"/>
                <w:tab w:val="right" w:pos="8640"/>
              </w:tabs>
              <w:spacing w:before="120" w:after="120"/>
              <w:rPr>
                <w:rFonts w:ascii="Arial" w:hAnsi="Arial" w:cs="Arial"/>
              </w:rPr>
            </w:pPr>
          </w:p>
          <w:p w:rsidR="00453BFC" w:rsidRPr="0041698B" w:rsidRDefault="00453BFC">
            <w:pPr>
              <w:tabs>
                <w:tab w:val="left" w:pos="2556"/>
                <w:tab w:val="right" w:pos="8640"/>
              </w:tabs>
              <w:spacing w:before="120" w:after="120"/>
              <w:rPr>
                <w:rFonts w:ascii="Arial" w:hAnsi="Arial" w:cs="Arial"/>
              </w:rPr>
            </w:pPr>
            <w:r w:rsidRPr="0041698B">
              <w:rPr>
                <w:rFonts w:ascii="Arial" w:hAnsi="Arial" w:cs="Arial"/>
              </w:rPr>
              <w:t>Agency:  ______</w:t>
            </w:r>
            <w:r w:rsidR="0041698B">
              <w:rPr>
                <w:rFonts w:ascii="Arial" w:hAnsi="Arial" w:cs="Arial"/>
              </w:rPr>
              <w:t>_______________________________</w:t>
            </w:r>
          </w:p>
          <w:p w:rsidR="00453BFC" w:rsidRPr="0041698B" w:rsidRDefault="00453BFC">
            <w:pPr>
              <w:tabs>
                <w:tab w:val="left" w:pos="2556"/>
                <w:tab w:val="right" w:pos="8640"/>
              </w:tabs>
              <w:spacing w:before="120" w:after="120"/>
              <w:rPr>
                <w:rFonts w:ascii="Arial" w:hAnsi="Arial" w:cs="Arial"/>
              </w:rPr>
            </w:pPr>
            <w:r w:rsidRPr="0041698B">
              <w:rPr>
                <w:rFonts w:ascii="Arial" w:hAnsi="Arial" w:cs="Arial"/>
              </w:rPr>
              <w:t>Date:       ________________________________</w:t>
            </w:r>
            <w:r w:rsidR="0041698B">
              <w:rPr>
                <w:rFonts w:ascii="Arial" w:hAnsi="Arial" w:cs="Arial"/>
              </w:rPr>
              <w:t>_____</w:t>
            </w:r>
            <w:bookmarkStart w:id="0" w:name="_GoBack"/>
            <w:bookmarkEnd w:id="0"/>
          </w:p>
        </w:tc>
      </w:tr>
    </w:tbl>
    <w:p w:rsidR="00453BFC" w:rsidRPr="0041698B" w:rsidRDefault="00453BFC" w:rsidP="0041698B">
      <w:pPr>
        <w:tabs>
          <w:tab w:val="left" w:pos="1440"/>
          <w:tab w:val="right" w:pos="8640"/>
        </w:tabs>
        <w:spacing w:before="120" w:after="120"/>
        <w:rPr>
          <w:rFonts w:ascii="Arial" w:hAnsi="Arial" w:cs="Arial"/>
        </w:rPr>
      </w:pPr>
    </w:p>
    <w:sectPr w:rsidR="00453BFC" w:rsidRPr="0041698B" w:rsidSect="00990246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080" w:right="720" w:bottom="360" w:left="720" w:header="720" w:footer="432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C2" w:rsidRDefault="009458C2">
      <w:r>
        <w:separator/>
      </w:r>
    </w:p>
  </w:endnote>
  <w:endnote w:type="continuationSeparator" w:id="0">
    <w:p w:rsidR="009458C2" w:rsidRDefault="0094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FC" w:rsidRDefault="00453BFC">
    <w:pPr>
      <w:pStyle w:val="Footer"/>
      <w:jc w:val="center"/>
    </w:pPr>
    <w:r>
      <w:t>(Use additional sheet if necessary)</w:t>
    </w:r>
  </w:p>
  <w:p w:rsidR="00453BFC" w:rsidRDefault="00453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8B" w:rsidRDefault="0041698B" w:rsidP="0041698B">
    <w:pPr>
      <w:pStyle w:val="Footer"/>
      <w:jc w:val="center"/>
      <w:rPr>
        <w:rFonts w:ascii="Arial" w:hAnsi="Arial" w:cs="Arial"/>
        <w:sz w:val="18"/>
      </w:rPr>
    </w:pPr>
  </w:p>
  <w:p w:rsidR="0041698B" w:rsidRDefault="0041698B" w:rsidP="0041698B">
    <w:pPr>
      <w:pStyle w:val="Footer"/>
      <w:jc w:val="center"/>
      <w:rPr>
        <w:rFonts w:ascii="Arial" w:hAnsi="Arial" w:cs="Arial"/>
        <w:sz w:val="18"/>
      </w:rPr>
    </w:pPr>
  </w:p>
  <w:p w:rsidR="0041698B" w:rsidRPr="00552193" w:rsidRDefault="0041698B" w:rsidP="0041698B">
    <w:pPr>
      <w:pStyle w:val="Footer"/>
      <w:jc w:val="center"/>
      <w:rPr>
        <w:rFonts w:ascii="Arial" w:hAnsi="Arial" w:cs="Arial"/>
        <w:sz w:val="18"/>
      </w:rPr>
    </w:pPr>
    <w:r w:rsidRPr="00552193">
      <w:rPr>
        <w:rFonts w:ascii="Arial" w:hAnsi="Arial" w:cs="Arial"/>
        <w:sz w:val="18"/>
      </w:rPr>
      <w:t>PSA Complex, East Avenue, Diliman, Quezon City, Philippines 1101</w:t>
    </w:r>
  </w:p>
  <w:p w:rsidR="0041698B" w:rsidRPr="00552193" w:rsidRDefault="0041698B" w:rsidP="0041698B">
    <w:pPr>
      <w:pStyle w:val="Footer"/>
      <w:jc w:val="center"/>
      <w:rPr>
        <w:rFonts w:ascii="Arial" w:hAnsi="Arial" w:cs="Arial"/>
        <w:sz w:val="18"/>
      </w:rPr>
    </w:pPr>
    <w:r w:rsidRPr="00552193">
      <w:rPr>
        <w:rFonts w:ascii="Arial" w:hAnsi="Arial" w:cs="Arial"/>
        <w:sz w:val="18"/>
      </w:rPr>
      <w:t>Telephone: (632) 938-5267</w:t>
    </w:r>
  </w:p>
  <w:p w:rsidR="00453BFC" w:rsidRPr="000B5677" w:rsidRDefault="0041698B" w:rsidP="0041698B">
    <w:pPr>
      <w:adjustRightInd w:val="0"/>
      <w:jc w:val="center"/>
      <w:rPr>
        <w:color w:val="000000"/>
      </w:rPr>
    </w:pPr>
    <w:r w:rsidRPr="00552193">
      <w:rPr>
        <w:rFonts w:ascii="Arial" w:hAnsi="Arial" w:cs="Arial"/>
        <w:sz w:val="18"/>
      </w:rPr>
      <w:t>www.psa.gov.ph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C2" w:rsidRDefault="009458C2">
      <w:r>
        <w:separator/>
      </w:r>
    </w:p>
  </w:footnote>
  <w:footnote w:type="continuationSeparator" w:id="0">
    <w:p w:rsidR="009458C2" w:rsidRDefault="0094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FC" w:rsidRDefault="00453BFC">
    <w:pPr>
      <w:pStyle w:val="Header"/>
      <w:tabs>
        <w:tab w:val="clear" w:pos="4320"/>
        <w:tab w:val="clear" w:pos="8640"/>
        <w:tab w:val="right" w:pos="10350"/>
      </w:tabs>
      <w:ind w:right="1109"/>
      <w:rPr>
        <w:rStyle w:val="PageNumber"/>
        <w:sz w:val="18"/>
        <w:szCs w:val="18"/>
      </w:rPr>
    </w:pPr>
    <w:r>
      <w:rPr>
        <w:sz w:val="18"/>
        <w:szCs w:val="18"/>
      </w:rPr>
      <w:t>SSRCS Form 4</w:t>
    </w:r>
    <w:r>
      <w:rPr>
        <w:sz w:val="18"/>
        <w:szCs w:val="18"/>
      </w:rPr>
      <w:tab/>
      <w:t xml:space="preserve">Page </w:t>
    </w:r>
    <w:r w:rsidR="002F742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2F7429">
      <w:rPr>
        <w:rStyle w:val="PageNumber"/>
        <w:sz w:val="18"/>
        <w:szCs w:val="18"/>
      </w:rPr>
      <w:fldChar w:fldCharType="separate"/>
    </w:r>
    <w:r w:rsidR="0041698B">
      <w:rPr>
        <w:rStyle w:val="PageNumber"/>
        <w:noProof/>
        <w:sz w:val="18"/>
        <w:szCs w:val="18"/>
      </w:rPr>
      <w:t>2</w:t>
    </w:r>
    <w:r w:rsidR="002F742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2</w:t>
    </w:r>
  </w:p>
  <w:p w:rsidR="00453BFC" w:rsidRDefault="00453BFC">
    <w:pPr>
      <w:pStyle w:val="Header"/>
      <w:tabs>
        <w:tab w:val="clear" w:pos="4320"/>
        <w:tab w:val="clear" w:pos="8640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FC" w:rsidRDefault="00453BFC">
    <w:pPr>
      <w:pStyle w:val="Header"/>
      <w:rPr>
        <w:sz w:val="18"/>
        <w:szCs w:val="18"/>
      </w:rPr>
    </w:pPr>
    <w:r>
      <w:rPr>
        <w:sz w:val="18"/>
        <w:szCs w:val="18"/>
      </w:rPr>
      <w:t>SSRCS Form 4</w:t>
    </w:r>
  </w:p>
  <w:p w:rsidR="00453BFC" w:rsidRDefault="0041698B">
    <w:pPr>
      <w:pStyle w:val="Header"/>
      <w:spacing w:after="120"/>
      <w:jc w:val="center"/>
      <w:rPr>
        <w:b/>
        <w:bCs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BD4606" wp14:editId="3034185E">
              <wp:simplePos x="0" y="0"/>
              <wp:positionH relativeFrom="column">
                <wp:posOffset>0</wp:posOffset>
              </wp:positionH>
              <wp:positionV relativeFrom="paragraph">
                <wp:posOffset>175260</wp:posOffset>
              </wp:positionV>
              <wp:extent cx="6316576" cy="1059815"/>
              <wp:effectExtent l="0" t="0" r="8255" b="698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6576" cy="1059815"/>
                        <a:chOff x="0" y="0"/>
                        <a:chExt cx="6316576" cy="105981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1038225" y="114300"/>
                          <a:ext cx="5278351" cy="623717"/>
                          <a:chOff x="501827" y="19932"/>
                          <a:chExt cx="2555421" cy="41581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827" y="19932"/>
                            <a:ext cx="2555421" cy="415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698B" w:rsidRPr="00A73088" w:rsidRDefault="0041698B" w:rsidP="0041698B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A73088">
                                <w:rPr>
                                  <w:rFonts w:ascii="Trajan Pro" w:hAnsi="Trajan Pro"/>
                                </w:rPr>
                                <w:t>Republic of the Philippines</w:t>
                              </w:r>
                            </w:p>
                            <w:p w:rsidR="0041698B" w:rsidRPr="00A73088" w:rsidRDefault="0041698B" w:rsidP="0041698B">
                              <w:pPr>
                                <w:pStyle w:val="Header"/>
                                <w:rPr>
                                  <w:rFonts w:ascii="Trajan Pro" w:hAnsi="Trajan Pro"/>
                                  <w:sz w:val="36"/>
                                </w:rPr>
                              </w:pPr>
                              <w:r w:rsidRPr="00A73088">
                                <w:rPr>
                                  <w:rFonts w:ascii="Trajan Pro" w:hAnsi="Trajan Pro"/>
                                  <w:sz w:val="36"/>
                                </w:rPr>
                                <w:t>Philippine Statistics Authority</w:t>
                              </w:r>
                            </w:p>
                            <w:p w:rsidR="0041698B" w:rsidRPr="00A73088" w:rsidRDefault="0041698B" w:rsidP="0041698B">
                              <w:pPr>
                                <w:pStyle w:val="Header"/>
                                <w:rPr>
                                  <w:rFonts w:ascii="Trajan Pro" w:hAnsi="Trajan Pro"/>
                                  <w:sz w:val="14"/>
                                </w:rPr>
                              </w:pPr>
                            </w:p>
                            <w:p w:rsidR="0041698B" w:rsidRPr="00A73088" w:rsidRDefault="0041698B" w:rsidP="0041698B">
                              <w:pPr>
                                <w:pStyle w:val="Header"/>
                                <w:rPr>
                                  <w:rFonts w:ascii="Trajan Pro" w:hAnsi="Trajan Pro"/>
                                  <w:color w:val="FFFFFF" w:themeColor="background1"/>
                                </w:rPr>
                              </w:pPr>
                              <w:r w:rsidRPr="00A73088">
                                <w:rPr>
                                  <w:rFonts w:ascii="Trajan Pro" w:hAnsi="Trajan Pro"/>
                                  <w:color w:val="FFFFFF" w:themeColor="background1"/>
                                </w:rPr>
                                <w:t>Batanes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563711" y="356060"/>
                            <a:ext cx="197172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059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BD4606" id="Group 1" o:spid="_x0000_s1026" style="position:absolute;left:0;text-align:left;margin-left:0;margin-top:13.8pt;width:497.35pt;height:83.45pt;z-index:251659264" coordsize="63165,10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">
              <v:group id="Group 7" o:spid="_x0000_s1027" style="position:absolute;left:10382;top:1143;width:52783;height:6237" coordorigin="5018,199" coordsize="25554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018;top:199;width:25554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41698B" w:rsidRPr="00A73088" w:rsidRDefault="0041698B" w:rsidP="0041698B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A73088">
                          <w:rPr>
                            <w:rFonts w:ascii="Trajan Pro" w:hAnsi="Trajan Pro"/>
                          </w:rPr>
                          <w:t>Republic of the Philippines</w:t>
                        </w:r>
                      </w:p>
                      <w:p w:rsidR="0041698B" w:rsidRPr="00A73088" w:rsidRDefault="0041698B" w:rsidP="0041698B">
                        <w:pPr>
                          <w:pStyle w:val="Header"/>
                          <w:rPr>
                            <w:rFonts w:ascii="Trajan Pro" w:hAnsi="Trajan Pro"/>
                            <w:sz w:val="36"/>
                          </w:rPr>
                        </w:pPr>
                        <w:r w:rsidRPr="00A73088">
                          <w:rPr>
                            <w:rFonts w:ascii="Trajan Pro" w:hAnsi="Trajan Pro"/>
                            <w:sz w:val="36"/>
                          </w:rPr>
                          <w:t>Philippine Statistics Authority</w:t>
                        </w:r>
                      </w:p>
                      <w:p w:rsidR="0041698B" w:rsidRPr="00A73088" w:rsidRDefault="0041698B" w:rsidP="0041698B">
                        <w:pPr>
                          <w:pStyle w:val="Header"/>
                          <w:rPr>
                            <w:rFonts w:ascii="Trajan Pro" w:hAnsi="Trajan Pro"/>
                            <w:sz w:val="14"/>
                          </w:rPr>
                        </w:pPr>
                      </w:p>
                      <w:p w:rsidR="0041698B" w:rsidRPr="00A73088" w:rsidRDefault="0041698B" w:rsidP="0041698B">
                        <w:pPr>
                          <w:pStyle w:val="Header"/>
                          <w:rPr>
                            <w:rFonts w:ascii="Trajan Pro" w:hAnsi="Trajan Pro"/>
                            <w:color w:val="FFFFFF" w:themeColor="background1"/>
                          </w:rPr>
                        </w:pPr>
                        <w:r w:rsidRPr="00A73088">
                          <w:rPr>
                            <w:rFonts w:ascii="Trajan Pro" w:hAnsi="Trajan Pro"/>
                            <w:color w:val="FFFFFF" w:themeColor="background1"/>
                          </w:rPr>
                          <w:t>Batanes</w:t>
                        </w:r>
                      </w:p>
                    </w:txbxContent>
                  </v:textbox>
                </v:shape>
                <v:line id="Straight Connector 9" o:spid="_x0000_s1029" style="position:absolute;visibility:visible;mso-wrap-style:square" from="5637,3560" to="25354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" strokecolor="black [3213]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width:11239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F47"/>
    <w:multiLevelType w:val="hybridMultilevel"/>
    <w:tmpl w:val="8572E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1D9"/>
    <w:multiLevelType w:val="hybridMultilevel"/>
    <w:tmpl w:val="7432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3C60"/>
    <w:multiLevelType w:val="hybridMultilevel"/>
    <w:tmpl w:val="FBEA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6431"/>
    <w:multiLevelType w:val="hybridMultilevel"/>
    <w:tmpl w:val="32EA8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6DCA"/>
    <w:multiLevelType w:val="hybridMultilevel"/>
    <w:tmpl w:val="AAB42ED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0A976EB7"/>
    <w:multiLevelType w:val="hybridMultilevel"/>
    <w:tmpl w:val="837222B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D1B776F"/>
    <w:multiLevelType w:val="hybridMultilevel"/>
    <w:tmpl w:val="9AD0C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109F"/>
    <w:multiLevelType w:val="hybridMultilevel"/>
    <w:tmpl w:val="AB6CC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B3CE9"/>
    <w:multiLevelType w:val="singleLevel"/>
    <w:tmpl w:val="D89A1104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9" w15:restartNumberingAfterBreak="0">
    <w:nsid w:val="196863D2"/>
    <w:multiLevelType w:val="singleLevel"/>
    <w:tmpl w:val="85EA093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0" w15:restartNumberingAfterBreak="0">
    <w:nsid w:val="19F867CD"/>
    <w:multiLevelType w:val="hybridMultilevel"/>
    <w:tmpl w:val="C4F0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63A9A"/>
    <w:multiLevelType w:val="hybridMultilevel"/>
    <w:tmpl w:val="B3A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AFD"/>
    <w:multiLevelType w:val="hybridMultilevel"/>
    <w:tmpl w:val="42DC6B72"/>
    <w:lvl w:ilvl="0" w:tplc="B2C6C87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85CFB"/>
    <w:multiLevelType w:val="hybridMultilevel"/>
    <w:tmpl w:val="77240F2E"/>
    <w:lvl w:ilvl="0" w:tplc="2800FE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94F7D"/>
    <w:multiLevelType w:val="hybridMultilevel"/>
    <w:tmpl w:val="B852CDE8"/>
    <w:lvl w:ilvl="0" w:tplc="6812EB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D3191"/>
    <w:multiLevelType w:val="hybridMultilevel"/>
    <w:tmpl w:val="AC76BC82"/>
    <w:lvl w:ilvl="0" w:tplc="4F7A80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35C71"/>
    <w:multiLevelType w:val="singleLevel"/>
    <w:tmpl w:val="62D2690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7" w15:restartNumberingAfterBreak="0">
    <w:nsid w:val="28F61B5C"/>
    <w:multiLevelType w:val="singleLevel"/>
    <w:tmpl w:val="BE80AA28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18" w15:restartNumberingAfterBreak="0">
    <w:nsid w:val="31501580"/>
    <w:multiLevelType w:val="hybridMultilevel"/>
    <w:tmpl w:val="04F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204D3"/>
    <w:multiLevelType w:val="singleLevel"/>
    <w:tmpl w:val="867CC062"/>
    <w:lvl w:ilvl="0">
      <w:start w:val="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20" w15:restartNumberingAfterBreak="0">
    <w:nsid w:val="34207F57"/>
    <w:multiLevelType w:val="hybridMultilevel"/>
    <w:tmpl w:val="F648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4E35"/>
    <w:multiLevelType w:val="hybridMultilevel"/>
    <w:tmpl w:val="8E387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52"/>
    <w:multiLevelType w:val="hybridMultilevel"/>
    <w:tmpl w:val="CDE2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6B6"/>
    <w:multiLevelType w:val="hybridMultilevel"/>
    <w:tmpl w:val="923CA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52CBB"/>
    <w:multiLevelType w:val="hybridMultilevel"/>
    <w:tmpl w:val="171A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E7CBC"/>
    <w:multiLevelType w:val="hybridMultilevel"/>
    <w:tmpl w:val="1B34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5F6197"/>
    <w:multiLevelType w:val="hybridMultilevel"/>
    <w:tmpl w:val="5F640EF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541C6BAD"/>
    <w:multiLevelType w:val="singleLevel"/>
    <w:tmpl w:val="50DA3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18"/>
        <w:szCs w:val="18"/>
      </w:rPr>
    </w:lvl>
  </w:abstractNum>
  <w:abstractNum w:abstractNumId="28" w15:restartNumberingAfterBreak="0">
    <w:nsid w:val="5D083913"/>
    <w:multiLevelType w:val="hybridMultilevel"/>
    <w:tmpl w:val="D82486F4"/>
    <w:lvl w:ilvl="0" w:tplc="E6E21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A1BAC"/>
    <w:multiLevelType w:val="hybridMultilevel"/>
    <w:tmpl w:val="73027DB0"/>
    <w:lvl w:ilvl="0" w:tplc="65560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4E26"/>
    <w:multiLevelType w:val="hybridMultilevel"/>
    <w:tmpl w:val="9872F91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1" w15:restartNumberingAfterBreak="0">
    <w:nsid w:val="69E96800"/>
    <w:multiLevelType w:val="hybridMultilevel"/>
    <w:tmpl w:val="04B4CE60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 w15:restartNumberingAfterBreak="0">
    <w:nsid w:val="6BF44D4E"/>
    <w:multiLevelType w:val="hybridMultilevel"/>
    <w:tmpl w:val="F1B698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03434B"/>
    <w:multiLevelType w:val="hybridMultilevel"/>
    <w:tmpl w:val="E2DCD400"/>
    <w:lvl w:ilvl="0" w:tplc="04090015">
      <w:start w:val="1"/>
      <w:numFmt w:val="upperLetter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6FF71BB4"/>
    <w:multiLevelType w:val="hybridMultilevel"/>
    <w:tmpl w:val="03901150"/>
    <w:lvl w:ilvl="0" w:tplc="A1AA6192">
      <w:start w:val="1"/>
      <w:numFmt w:val="lowerLetter"/>
      <w:lvlText w:val="%1."/>
      <w:lvlJc w:val="left"/>
      <w:pPr>
        <w:ind w:left="1062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7234054B"/>
    <w:multiLevelType w:val="hybridMultilevel"/>
    <w:tmpl w:val="539E5C0A"/>
    <w:lvl w:ilvl="0" w:tplc="3E9A2660">
      <w:start w:val="1"/>
      <w:numFmt w:val="lowerLetter"/>
      <w:lvlText w:val="%1."/>
      <w:lvlJc w:val="left"/>
      <w:pPr>
        <w:ind w:left="7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74786BAD"/>
    <w:multiLevelType w:val="hybridMultilevel"/>
    <w:tmpl w:val="BEF0B3A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790F14AA"/>
    <w:multiLevelType w:val="hybridMultilevel"/>
    <w:tmpl w:val="6A5A6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F04A3"/>
    <w:multiLevelType w:val="hybridMultilevel"/>
    <w:tmpl w:val="61209A8E"/>
    <w:lvl w:ilvl="0" w:tplc="C4929FDC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9"/>
  </w:num>
  <w:num w:numId="5">
    <w:abstractNumId w:val="17"/>
  </w:num>
  <w:num w:numId="6">
    <w:abstractNumId w:val="19"/>
  </w:num>
  <w:num w:numId="7">
    <w:abstractNumId w:val="24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34"/>
  </w:num>
  <w:num w:numId="15">
    <w:abstractNumId w:val="31"/>
  </w:num>
  <w:num w:numId="16">
    <w:abstractNumId w:val="6"/>
  </w:num>
  <w:num w:numId="17">
    <w:abstractNumId w:val="38"/>
  </w:num>
  <w:num w:numId="18">
    <w:abstractNumId w:val="20"/>
  </w:num>
  <w:num w:numId="19">
    <w:abstractNumId w:val="11"/>
  </w:num>
  <w:num w:numId="20">
    <w:abstractNumId w:val="28"/>
  </w:num>
  <w:num w:numId="21">
    <w:abstractNumId w:val="1"/>
  </w:num>
  <w:num w:numId="22">
    <w:abstractNumId w:val="35"/>
  </w:num>
  <w:num w:numId="23">
    <w:abstractNumId w:val="2"/>
  </w:num>
  <w:num w:numId="24">
    <w:abstractNumId w:val="22"/>
  </w:num>
  <w:num w:numId="25">
    <w:abstractNumId w:val="29"/>
  </w:num>
  <w:num w:numId="26">
    <w:abstractNumId w:val="25"/>
  </w:num>
  <w:num w:numId="27">
    <w:abstractNumId w:val="10"/>
  </w:num>
  <w:num w:numId="28">
    <w:abstractNumId w:val="32"/>
  </w:num>
  <w:num w:numId="29">
    <w:abstractNumId w:val="5"/>
  </w:num>
  <w:num w:numId="30">
    <w:abstractNumId w:val="18"/>
  </w:num>
  <w:num w:numId="31">
    <w:abstractNumId w:val="30"/>
  </w:num>
  <w:num w:numId="32">
    <w:abstractNumId w:val="33"/>
  </w:num>
  <w:num w:numId="33">
    <w:abstractNumId w:val="21"/>
  </w:num>
  <w:num w:numId="34">
    <w:abstractNumId w:val="3"/>
  </w:num>
  <w:num w:numId="35">
    <w:abstractNumId w:val="37"/>
  </w:num>
  <w:num w:numId="36">
    <w:abstractNumId w:val="23"/>
  </w:num>
  <w:num w:numId="37">
    <w:abstractNumId w:val="3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BA"/>
    <w:rsid w:val="00014EDD"/>
    <w:rsid w:val="00020B12"/>
    <w:rsid w:val="00043E20"/>
    <w:rsid w:val="00044D35"/>
    <w:rsid w:val="0004766A"/>
    <w:rsid w:val="0004798C"/>
    <w:rsid w:val="00052B37"/>
    <w:rsid w:val="000544A8"/>
    <w:rsid w:val="00074356"/>
    <w:rsid w:val="000858D2"/>
    <w:rsid w:val="00087488"/>
    <w:rsid w:val="000A6070"/>
    <w:rsid w:val="000B1F1B"/>
    <w:rsid w:val="000B5677"/>
    <w:rsid w:val="000D7B55"/>
    <w:rsid w:val="000E3C41"/>
    <w:rsid w:val="000F3BF4"/>
    <w:rsid w:val="00130A8D"/>
    <w:rsid w:val="00137377"/>
    <w:rsid w:val="00153D67"/>
    <w:rsid w:val="00153E9C"/>
    <w:rsid w:val="0017028B"/>
    <w:rsid w:val="0017160D"/>
    <w:rsid w:val="00173387"/>
    <w:rsid w:val="00174F74"/>
    <w:rsid w:val="001B0262"/>
    <w:rsid w:val="001B6F65"/>
    <w:rsid w:val="001D17D0"/>
    <w:rsid w:val="001E0852"/>
    <w:rsid w:val="001F4929"/>
    <w:rsid w:val="001F6637"/>
    <w:rsid w:val="002205E7"/>
    <w:rsid w:val="00226225"/>
    <w:rsid w:val="00234D69"/>
    <w:rsid w:val="0023631E"/>
    <w:rsid w:val="00241A06"/>
    <w:rsid w:val="0027214C"/>
    <w:rsid w:val="002746DD"/>
    <w:rsid w:val="00297D85"/>
    <w:rsid w:val="002B574C"/>
    <w:rsid w:val="002C4672"/>
    <w:rsid w:val="002E59D8"/>
    <w:rsid w:val="002F1E9E"/>
    <w:rsid w:val="002F5EA0"/>
    <w:rsid w:val="002F7429"/>
    <w:rsid w:val="00301C97"/>
    <w:rsid w:val="003035A7"/>
    <w:rsid w:val="00306287"/>
    <w:rsid w:val="003305ED"/>
    <w:rsid w:val="00340669"/>
    <w:rsid w:val="00342EC2"/>
    <w:rsid w:val="003903F8"/>
    <w:rsid w:val="00397AF6"/>
    <w:rsid w:val="003A15F6"/>
    <w:rsid w:val="003A3D7E"/>
    <w:rsid w:val="003C00C6"/>
    <w:rsid w:val="003C5AF3"/>
    <w:rsid w:val="003D7EB7"/>
    <w:rsid w:val="003E525D"/>
    <w:rsid w:val="00402291"/>
    <w:rsid w:val="004026FF"/>
    <w:rsid w:val="0041698B"/>
    <w:rsid w:val="00430293"/>
    <w:rsid w:val="00445E2F"/>
    <w:rsid w:val="00453BFC"/>
    <w:rsid w:val="00456914"/>
    <w:rsid w:val="00482334"/>
    <w:rsid w:val="004A7B8B"/>
    <w:rsid w:val="004C032D"/>
    <w:rsid w:val="004D5CEE"/>
    <w:rsid w:val="004E26D0"/>
    <w:rsid w:val="004E6CF3"/>
    <w:rsid w:val="004F3401"/>
    <w:rsid w:val="005138F1"/>
    <w:rsid w:val="00572E5A"/>
    <w:rsid w:val="005942F5"/>
    <w:rsid w:val="005E0A65"/>
    <w:rsid w:val="005E75A3"/>
    <w:rsid w:val="0061443F"/>
    <w:rsid w:val="006401F9"/>
    <w:rsid w:val="00651DDE"/>
    <w:rsid w:val="006C19C8"/>
    <w:rsid w:val="006D569F"/>
    <w:rsid w:val="006E4D15"/>
    <w:rsid w:val="007366CA"/>
    <w:rsid w:val="007406B5"/>
    <w:rsid w:val="00760792"/>
    <w:rsid w:val="0076400B"/>
    <w:rsid w:val="00767D54"/>
    <w:rsid w:val="00776C37"/>
    <w:rsid w:val="007976C2"/>
    <w:rsid w:val="007C3A5B"/>
    <w:rsid w:val="007F0D25"/>
    <w:rsid w:val="007F50B2"/>
    <w:rsid w:val="00800832"/>
    <w:rsid w:val="008126DE"/>
    <w:rsid w:val="00830CBC"/>
    <w:rsid w:val="00850FF8"/>
    <w:rsid w:val="00854255"/>
    <w:rsid w:val="008726FF"/>
    <w:rsid w:val="008C4CCE"/>
    <w:rsid w:val="008E7802"/>
    <w:rsid w:val="008F1E69"/>
    <w:rsid w:val="00911431"/>
    <w:rsid w:val="009268D1"/>
    <w:rsid w:val="00930076"/>
    <w:rsid w:val="0093435A"/>
    <w:rsid w:val="009456E2"/>
    <w:rsid w:val="009458C2"/>
    <w:rsid w:val="009506FF"/>
    <w:rsid w:val="00961BBA"/>
    <w:rsid w:val="00977BBB"/>
    <w:rsid w:val="00982A77"/>
    <w:rsid w:val="00990246"/>
    <w:rsid w:val="00990BF6"/>
    <w:rsid w:val="009971C4"/>
    <w:rsid w:val="009E1DE6"/>
    <w:rsid w:val="009E1E5F"/>
    <w:rsid w:val="009F6BCB"/>
    <w:rsid w:val="00A02EF9"/>
    <w:rsid w:val="00A11290"/>
    <w:rsid w:val="00A27D2B"/>
    <w:rsid w:val="00A46A2B"/>
    <w:rsid w:val="00A83EB1"/>
    <w:rsid w:val="00AA05B3"/>
    <w:rsid w:val="00AA249B"/>
    <w:rsid w:val="00AA71AE"/>
    <w:rsid w:val="00AB2AA2"/>
    <w:rsid w:val="00AC139E"/>
    <w:rsid w:val="00AD5362"/>
    <w:rsid w:val="00AE7D9D"/>
    <w:rsid w:val="00B04900"/>
    <w:rsid w:val="00B13551"/>
    <w:rsid w:val="00B42350"/>
    <w:rsid w:val="00B42411"/>
    <w:rsid w:val="00B50777"/>
    <w:rsid w:val="00B966EB"/>
    <w:rsid w:val="00B978F7"/>
    <w:rsid w:val="00BA2E50"/>
    <w:rsid w:val="00BB33DC"/>
    <w:rsid w:val="00BC5E70"/>
    <w:rsid w:val="00BF4B7E"/>
    <w:rsid w:val="00C02F27"/>
    <w:rsid w:val="00C34085"/>
    <w:rsid w:val="00C361F6"/>
    <w:rsid w:val="00C42E46"/>
    <w:rsid w:val="00C47A5F"/>
    <w:rsid w:val="00C9382E"/>
    <w:rsid w:val="00CA527C"/>
    <w:rsid w:val="00CB0709"/>
    <w:rsid w:val="00CB53FC"/>
    <w:rsid w:val="00CC726E"/>
    <w:rsid w:val="00CD39E2"/>
    <w:rsid w:val="00CD3E47"/>
    <w:rsid w:val="00CE6C94"/>
    <w:rsid w:val="00CF4767"/>
    <w:rsid w:val="00D04F24"/>
    <w:rsid w:val="00D11AB6"/>
    <w:rsid w:val="00D23EBA"/>
    <w:rsid w:val="00D268D4"/>
    <w:rsid w:val="00D273DF"/>
    <w:rsid w:val="00D3287D"/>
    <w:rsid w:val="00D47EAF"/>
    <w:rsid w:val="00D8168D"/>
    <w:rsid w:val="00D8468D"/>
    <w:rsid w:val="00DB4E8D"/>
    <w:rsid w:val="00DB69EE"/>
    <w:rsid w:val="00DC1ABB"/>
    <w:rsid w:val="00DE3D42"/>
    <w:rsid w:val="00DE71CC"/>
    <w:rsid w:val="00E07F1B"/>
    <w:rsid w:val="00E523CD"/>
    <w:rsid w:val="00E844EF"/>
    <w:rsid w:val="00E92CB5"/>
    <w:rsid w:val="00E92CEC"/>
    <w:rsid w:val="00E96678"/>
    <w:rsid w:val="00EA06C7"/>
    <w:rsid w:val="00EA6CC6"/>
    <w:rsid w:val="00EC0168"/>
    <w:rsid w:val="00EC1559"/>
    <w:rsid w:val="00ED4461"/>
    <w:rsid w:val="00EF6F2C"/>
    <w:rsid w:val="00F067C9"/>
    <w:rsid w:val="00F07429"/>
    <w:rsid w:val="00F53F0E"/>
    <w:rsid w:val="00F7176B"/>
    <w:rsid w:val="00F817A9"/>
    <w:rsid w:val="00F83B1A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2C3299"/>
  <w15:docId w15:val="{F000B61A-D609-4CE4-87BB-ACC82D06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4392"/>
        <w:tab w:val="left" w:pos="4752"/>
        <w:tab w:val="left" w:pos="5291"/>
        <w:tab w:val="left" w:pos="5651"/>
      </w:tabs>
      <w:spacing w:after="60"/>
      <w:ind w:left="252" w:hanging="27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after="60"/>
      <w:ind w:left="360" w:hanging="360"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720"/>
        <w:tab w:val="center" w:pos="4320"/>
        <w:tab w:val="right" w:pos="8640"/>
      </w:tabs>
      <w:spacing w:before="240" w:after="120"/>
      <w:jc w:val="both"/>
    </w:pPr>
    <w:rPr>
      <w:sz w:val="22"/>
      <w:szCs w:val="22"/>
    </w:rPr>
  </w:style>
  <w:style w:type="paragraph" w:styleId="BlockText">
    <w:name w:val="Block Text"/>
    <w:basedOn w:val="Normal"/>
    <w:semiHidden/>
    <w:pPr>
      <w:autoSpaceDE/>
      <w:autoSpaceDN/>
      <w:spacing w:after="120"/>
      <w:ind w:left="702" w:right="432"/>
      <w:jc w:val="both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3C4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E3C41"/>
    <w:rPr>
      <w:lang w:val="en-GB"/>
    </w:rPr>
  </w:style>
  <w:style w:type="paragraph" w:styleId="ListParagraph">
    <w:name w:val="List Paragraph"/>
    <w:basedOn w:val="Normal"/>
    <w:uiPriority w:val="34"/>
    <w:qFormat/>
    <w:rsid w:val="000E3C41"/>
    <w:pPr>
      <w:autoSpaceDE/>
      <w:autoSpaceDN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1A06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241A06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3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3E9C"/>
    <w:rPr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A27D2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MS\SSRCS\PSA-Revised%20SSRCS%20Forms\SSRCS%20Form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SSRCS Form 4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Statistics Authority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M. Sacang</dc:creator>
  <cp:lastModifiedBy>PSA</cp:lastModifiedBy>
  <cp:revision>5</cp:revision>
  <cp:lastPrinted>2014-01-22T05:47:00Z</cp:lastPrinted>
  <dcterms:created xsi:type="dcterms:W3CDTF">2015-02-17T09:17:00Z</dcterms:created>
  <dcterms:modified xsi:type="dcterms:W3CDTF">2018-01-17T05:15:00Z</dcterms:modified>
</cp:coreProperties>
</file>